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2352F4" w:rsidRPr="00BD466C" w:rsidTr="00122F11">
        <w:trPr>
          <w:trHeight w:val="1414"/>
        </w:trPr>
        <w:tc>
          <w:tcPr>
            <w:tcW w:w="2629" w:type="dxa"/>
          </w:tcPr>
          <w:bookmarkStart w:id="0" w:name="OLE_LINK1"/>
          <w:bookmarkStart w:id="1" w:name="OLE_LINK2"/>
          <w:p w:rsidR="002352F4" w:rsidRPr="00BD466C" w:rsidRDefault="002352F4" w:rsidP="00713A03">
            <w:pPr>
              <w:jc w:val="center"/>
              <w:rPr>
                <w:sz w:val="24"/>
              </w:rPr>
            </w:pPr>
            <w:r w:rsidRPr="00BD466C">
              <w:rPr>
                <w:rFonts w:eastAsia="Times New Roman"/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pt" o:ole="" fillcolor="window">
                  <v:imagedata r:id="rId5" o:title=""/>
                </v:shape>
                <o:OLEObject Type="Embed" ProgID="Word.Picture.8" ShapeID="_x0000_i1025" DrawAspect="Content" ObjectID="_1543226643" r:id="rId6"/>
              </w:object>
            </w:r>
          </w:p>
          <w:p w:rsidR="002352F4" w:rsidRPr="00BD466C" w:rsidRDefault="002352F4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D466C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2352F4" w:rsidRPr="00BD466C" w:rsidRDefault="002352F4" w:rsidP="00713A03">
            <w:pPr>
              <w:spacing w:after="0"/>
              <w:jc w:val="center"/>
            </w:pPr>
            <w:r w:rsidRPr="00BD466C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2352F4" w:rsidRPr="00BD466C" w:rsidRDefault="002352F4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2352F4" w:rsidRPr="00BD466C" w:rsidRDefault="002352F4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BD466C">
              <w:rPr>
                <w:sz w:val="12"/>
                <w:szCs w:val="12"/>
                <w:lang w:val="fr-FR"/>
              </w:rPr>
              <w:t>Forte  s/n</w:t>
            </w:r>
            <w:r w:rsidRPr="00BD466C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2352F4" w:rsidRPr="00BD466C" w:rsidRDefault="002352F4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BD466C">
              <w:rPr>
                <w:sz w:val="12"/>
                <w:szCs w:val="12"/>
                <w:lang w:val="fr-FR"/>
              </w:rPr>
              <w:t>Teléfono:</w:t>
            </w:r>
            <w:r w:rsidRPr="00BD466C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2352F4" w:rsidRPr="00BD466C" w:rsidRDefault="002352F4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BD466C">
              <w:rPr>
                <w:sz w:val="12"/>
                <w:szCs w:val="12"/>
                <w:lang w:val="fr-FR"/>
              </w:rPr>
              <w:t>Fax:</w:t>
            </w:r>
            <w:r w:rsidRPr="00BD466C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2352F4" w:rsidRPr="00BD466C" w:rsidRDefault="002352F4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BD466C">
              <w:rPr>
                <w:sz w:val="12"/>
                <w:szCs w:val="12"/>
                <w:lang w:val="fr-FR"/>
              </w:rPr>
              <w:t>C.I.F.:</w:t>
            </w:r>
            <w:r w:rsidRPr="00BD466C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2352F4" w:rsidRPr="00BD466C" w:rsidRDefault="002352F4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BD466C">
              <w:rPr>
                <w:sz w:val="12"/>
                <w:szCs w:val="12"/>
                <w:lang w:val="en-GB"/>
              </w:rPr>
              <w:t xml:space="preserve">C. electr.: </w:t>
            </w:r>
            <w:hyperlink r:id="rId7" w:history="1">
              <w:r w:rsidRPr="00BD466C">
                <w:rPr>
                  <w:rStyle w:val="Hyperlink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2352F4" w:rsidRPr="00BD466C" w:rsidRDefault="002352F4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BD466C">
              <w:rPr>
                <w:sz w:val="12"/>
                <w:szCs w:val="12"/>
              </w:rPr>
              <w:t xml:space="preserve">WEB: </w:t>
            </w:r>
            <w:r w:rsidRPr="00BD466C">
              <w:rPr>
                <w:b/>
                <w:sz w:val="12"/>
                <w:szCs w:val="12"/>
              </w:rPr>
              <w:t>www.boqueixon.com</w:t>
            </w:r>
          </w:p>
          <w:p w:rsidR="002352F4" w:rsidRPr="00BD466C" w:rsidRDefault="002352F4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2352F4" w:rsidRPr="00122F11" w:rsidRDefault="002352F4" w:rsidP="00AA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INSCRICIÓN NADAL ACTIVO  2016/2017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0"/>
        <w:gridCol w:w="1559"/>
        <w:gridCol w:w="2552"/>
      </w:tblGrid>
      <w:tr w:rsidR="002352F4" w:rsidRPr="00BD466C" w:rsidTr="00BD466C">
        <w:tc>
          <w:tcPr>
            <w:tcW w:w="10491" w:type="dxa"/>
            <w:gridSpan w:val="3"/>
          </w:tcPr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  <w:r w:rsidRPr="00BD466C">
              <w:rPr>
                <w:b/>
              </w:rPr>
              <w:t>Nome e apelidos:</w:t>
            </w:r>
          </w:p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</w:p>
        </w:tc>
      </w:tr>
      <w:tr w:rsidR="002352F4" w:rsidRPr="00BD466C" w:rsidTr="00BD466C">
        <w:tc>
          <w:tcPr>
            <w:tcW w:w="7939" w:type="dxa"/>
            <w:gridSpan w:val="2"/>
          </w:tcPr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  <w:r w:rsidRPr="00BD466C">
              <w:rPr>
                <w:b/>
              </w:rPr>
              <w:t>Curso:</w:t>
            </w:r>
          </w:p>
        </w:tc>
        <w:tc>
          <w:tcPr>
            <w:tcW w:w="2552" w:type="dxa"/>
          </w:tcPr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  <w:r w:rsidRPr="00BD466C">
              <w:rPr>
                <w:b/>
              </w:rPr>
              <w:t>Idade:</w:t>
            </w:r>
          </w:p>
        </w:tc>
      </w:tr>
      <w:tr w:rsidR="002352F4" w:rsidRPr="00BD466C" w:rsidTr="00BD466C">
        <w:tc>
          <w:tcPr>
            <w:tcW w:w="10491" w:type="dxa"/>
            <w:gridSpan w:val="3"/>
          </w:tcPr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  <w:r w:rsidRPr="00BD466C">
              <w:rPr>
                <w:b/>
              </w:rPr>
              <w:t>Enderezo:</w:t>
            </w:r>
          </w:p>
        </w:tc>
      </w:tr>
      <w:tr w:rsidR="002352F4" w:rsidRPr="00BD466C" w:rsidTr="00BD466C">
        <w:tc>
          <w:tcPr>
            <w:tcW w:w="6380" w:type="dxa"/>
          </w:tcPr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  <w:r w:rsidRPr="00BD466C">
              <w:rPr>
                <w:b/>
              </w:rPr>
              <w:t>Nome e apelidos do pai/nai/titor:</w:t>
            </w:r>
          </w:p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  <w:r w:rsidRPr="00BD466C">
              <w:rPr>
                <w:b/>
              </w:rPr>
              <w:t>Teléfono/s:</w:t>
            </w:r>
          </w:p>
        </w:tc>
      </w:tr>
      <w:tr w:rsidR="002352F4" w:rsidRPr="00BD466C" w:rsidTr="00BD466C">
        <w:tc>
          <w:tcPr>
            <w:tcW w:w="10491" w:type="dxa"/>
            <w:gridSpan w:val="3"/>
          </w:tcPr>
          <w:p w:rsidR="002352F4" w:rsidRPr="00BD466C" w:rsidRDefault="002352F4" w:rsidP="00BD466C">
            <w:pPr>
              <w:spacing w:line="240" w:lineRule="auto"/>
              <w:rPr>
                <w:b/>
              </w:rPr>
            </w:pPr>
            <w:r w:rsidRPr="00BD466C">
              <w:rPr>
                <w:b/>
              </w:rPr>
              <w:t>Necesidade de ampliación horaria?                    (indicar hora de chegada)</w:t>
            </w:r>
          </w:p>
          <w:p w:rsidR="002352F4" w:rsidRPr="00BD466C" w:rsidRDefault="002352F4" w:rsidP="00BD466C">
            <w:pPr>
              <w:pStyle w:val="ListParagraph"/>
              <w:spacing w:line="240" w:lineRule="auto"/>
              <w:ind w:left="754"/>
              <w:rPr>
                <w:b/>
              </w:rPr>
            </w:pPr>
            <w:r w:rsidRPr="00BD466C">
              <w:rPr>
                <w:b/>
              </w:rPr>
              <w:t xml:space="preserve">           </w:t>
            </w:r>
          </w:p>
          <w:p w:rsidR="002352F4" w:rsidRPr="00BD466C" w:rsidRDefault="002352F4" w:rsidP="00BD466C">
            <w:pPr>
              <w:pStyle w:val="ListParagraph"/>
              <w:spacing w:line="240" w:lineRule="auto"/>
              <w:ind w:left="754"/>
              <w:rPr>
                <w:b/>
              </w:rPr>
            </w:pPr>
          </w:p>
        </w:tc>
      </w:tr>
      <w:tr w:rsidR="002352F4" w:rsidRPr="00BD466C" w:rsidTr="00BD466C">
        <w:tc>
          <w:tcPr>
            <w:tcW w:w="10491" w:type="dxa"/>
            <w:gridSpan w:val="3"/>
          </w:tcPr>
          <w:p w:rsidR="002352F4" w:rsidRPr="00BD466C" w:rsidRDefault="002352F4" w:rsidP="00BD466C">
            <w:pPr>
              <w:pStyle w:val="ListParagraph"/>
              <w:spacing w:line="240" w:lineRule="auto"/>
              <w:ind w:left="34"/>
              <w:rPr>
                <w:b/>
                <w:sz w:val="20"/>
                <w:szCs w:val="20"/>
              </w:rPr>
            </w:pPr>
            <w:r w:rsidRPr="00BD466C">
              <w:rPr>
                <w:b/>
                <w:sz w:val="20"/>
                <w:szCs w:val="20"/>
              </w:rPr>
              <w:t>Observacións:</w:t>
            </w:r>
          </w:p>
          <w:p w:rsidR="002352F4" w:rsidRPr="00BD466C" w:rsidRDefault="002352F4" w:rsidP="00BD466C">
            <w:pPr>
              <w:pStyle w:val="ListParagraph"/>
              <w:spacing w:line="240" w:lineRule="auto"/>
              <w:ind w:left="34"/>
              <w:rPr>
                <w:b/>
              </w:rPr>
            </w:pPr>
          </w:p>
        </w:tc>
      </w:tr>
      <w:tr w:rsidR="002352F4" w:rsidRPr="00BD466C" w:rsidTr="00BD466C">
        <w:tc>
          <w:tcPr>
            <w:tcW w:w="10491" w:type="dxa"/>
            <w:gridSpan w:val="3"/>
          </w:tcPr>
          <w:p w:rsidR="002352F4" w:rsidRPr="00BD466C" w:rsidRDefault="002352F4" w:rsidP="00BD466C">
            <w:pPr>
              <w:spacing w:line="240" w:lineRule="auto"/>
              <w:rPr>
                <w:sz w:val="20"/>
                <w:szCs w:val="20"/>
              </w:rPr>
            </w:pPr>
          </w:p>
          <w:p w:rsidR="002352F4" w:rsidRPr="00BD466C" w:rsidRDefault="002352F4" w:rsidP="00BD466C">
            <w:pPr>
              <w:spacing w:line="240" w:lineRule="auto"/>
              <w:rPr>
                <w:sz w:val="20"/>
                <w:szCs w:val="20"/>
              </w:rPr>
            </w:pPr>
            <w:r w:rsidRPr="00BD466C">
              <w:rPr>
                <w:sz w:val="20"/>
                <w:szCs w:val="20"/>
              </w:rPr>
              <w:t xml:space="preserve">D./Dona (pai, nai, titor)  _____________________________________________ ,con DNI________________________, </w:t>
            </w:r>
          </w:p>
          <w:p w:rsidR="002352F4" w:rsidRPr="00BD466C" w:rsidRDefault="002352F4" w:rsidP="00BD466C">
            <w:pPr>
              <w:spacing w:line="240" w:lineRule="auto"/>
              <w:rPr>
                <w:sz w:val="20"/>
                <w:szCs w:val="20"/>
              </w:rPr>
            </w:pPr>
            <w:r w:rsidRPr="00BD466C">
              <w:rPr>
                <w:sz w:val="20"/>
                <w:szCs w:val="20"/>
              </w:rPr>
              <w:t xml:space="preserve">   </w:t>
            </w:r>
          </w:p>
          <w:p w:rsidR="002352F4" w:rsidRPr="00BD466C" w:rsidRDefault="002352F4" w:rsidP="00BD466C">
            <w:pPr>
              <w:pStyle w:val="ListParagraph"/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26" style="position:absolute;left:0;text-align:left;margin-left:199.95pt;margin-top:1.6pt;width:8.5pt;height:8.5pt;z-index:251658240" strokeweight="1.5pt"/>
              </w:pict>
            </w:r>
            <w:r>
              <w:rPr>
                <w:noProof/>
                <w:lang w:val="en-US"/>
              </w:rPr>
              <w:pict>
                <v:rect id="_x0000_s1027" style="position:absolute;left:0;text-align:left;margin-left:72.45pt;margin-top:1.6pt;width:8.5pt;height:8.5pt;z-index:251659264" strokeweight="1.5pt"/>
              </w:pict>
            </w:r>
            <w:r w:rsidRPr="00BD466C">
              <w:rPr>
                <w:sz w:val="20"/>
                <w:szCs w:val="20"/>
              </w:rPr>
              <w:t xml:space="preserve">           AUTORIZO                            NON AUTORIZO                                                                     </w:t>
            </w:r>
          </w:p>
          <w:p w:rsidR="002352F4" w:rsidRPr="00BD466C" w:rsidRDefault="002352F4" w:rsidP="00BD466C">
            <w:pPr>
              <w:spacing w:line="240" w:lineRule="auto"/>
              <w:rPr>
                <w:sz w:val="20"/>
                <w:szCs w:val="20"/>
              </w:rPr>
            </w:pPr>
            <w:r w:rsidRPr="00BD466C">
              <w:rPr>
                <w:sz w:val="20"/>
                <w:szCs w:val="20"/>
              </w:rPr>
              <w:t xml:space="preserve"> ao Concello de Boqueixón para que realice a captación de fotografías, gravación de imaxes e/o rexistro de son da actividade organizada polo concello, no que apareza o/a neno/a antedito/a, ben a título individual ou formando parte dun grupo (**).    </w:t>
            </w:r>
          </w:p>
          <w:p w:rsidR="002352F4" w:rsidRPr="00BD466C" w:rsidRDefault="002352F4" w:rsidP="00BD466C">
            <w:pPr>
              <w:spacing w:line="240" w:lineRule="auto"/>
            </w:pPr>
            <w:r w:rsidRPr="00BD466C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2352F4" w:rsidRPr="00BD466C" w:rsidTr="00BD466C">
        <w:tc>
          <w:tcPr>
            <w:tcW w:w="10491" w:type="dxa"/>
            <w:gridSpan w:val="3"/>
          </w:tcPr>
          <w:p w:rsidR="002352F4" w:rsidRPr="00BD466C" w:rsidRDefault="002352F4" w:rsidP="00BD46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D466C">
              <w:rPr>
                <w:b/>
                <w:sz w:val="20"/>
                <w:szCs w:val="20"/>
              </w:rPr>
              <w:t>En Boqueixón, o           de                                  de 2016</w:t>
            </w:r>
          </w:p>
          <w:p w:rsidR="002352F4" w:rsidRPr="00BD466C" w:rsidRDefault="002352F4" w:rsidP="00BD46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52F4" w:rsidRPr="00BD466C" w:rsidRDefault="002352F4" w:rsidP="00BD46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352F4" w:rsidRPr="00BD466C" w:rsidRDefault="002352F4" w:rsidP="00BD46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D466C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2352F4" w:rsidRDefault="002352F4" w:rsidP="00713A03">
      <w:pPr>
        <w:rPr>
          <w:sz w:val="16"/>
          <w:szCs w:val="16"/>
        </w:rPr>
      </w:pPr>
    </w:p>
    <w:p w:rsidR="002352F4" w:rsidRDefault="002352F4" w:rsidP="00713A03">
      <w:pPr>
        <w:rPr>
          <w:sz w:val="16"/>
          <w:szCs w:val="16"/>
        </w:rPr>
      </w:pPr>
      <w:r>
        <w:rPr>
          <w:b/>
          <w:sz w:val="20"/>
          <w:szCs w:val="20"/>
        </w:rPr>
        <w:t>*Nadal activo: Nº de conta: A</w:t>
      </w:r>
      <w:r w:rsidRPr="000D28EF">
        <w:rPr>
          <w:b/>
          <w:sz w:val="20"/>
          <w:szCs w:val="20"/>
        </w:rPr>
        <w:t>Banc</w:t>
      </w:r>
      <w:r>
        <w:rPr>
          <w:b/>
          <w:sz w:val="20"/>
          <w:szCs w:val="20"/>
        </w:rPr>
        <w:t>a</w:t>
      </w:r>
      <w:r w:rsidRPr="000D28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ES68</w:t>
      </w:r>
      <w:r w:rsidRPr="000D28EF">
        <w:rPr>
          <w:b/>
          <w:sz w:val="20"/>
          <w:szCs w:val="20"/>
        </w:rPr>
        <w:t xml:space="preserve"> 2080 0320 25 3110000666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(o pago efectuarase no momento de inicio da actividade)</w:t>
      </w:r>
    </w:p>
    <w:p w:rsidR="002352F4" w:rsidRDefault="002352F4" w:rsidP="00713A03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calquera tipo de documento que se publique a instancias do Concello  de Boqueixón, mantendo sempre a observación dos dereitos da infancia e sen desvirtuar en ningún caso o seu significado nin tampouco o contexto no que foron captadas.</w:t>
      </w:r>
    </w:p>
    <w:p w:rsidR="002352F4" w:rsidRDefault="002352F4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p w:rsidR="002352F4" w:rsidRDefault="002352F4" w:rsidP="00713A03">
      <w:pPr>
        <w:rPr>
          <w:sz w:val="14"/>
          <w:szCs w:val="14"/>
        </w:rPr>
      </w:pPr>
    </w:p>
    <w:p w:rsidR="002352F4" w:rsidRDefault="002352F4" w:rsidP="00713A03">
      <w:pPr>
        <w:rPr>
          <w:sz w:val="14"/>
          <w:szCs w:val="14"/>
        </w:rPr>
      </w:pPr>
    </w:p>
    <w:sectPr w:rsidR="002352F4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ED9"/>
    <w:rsid w:val="00031A8F"/>
    <w:rsid w:val="00093F4F"/>
    <w:rsid w:val="000D28EF"/>
    <w:rsid w:val="00122F11"/>
    <w:rsid w:val="00227791"/>
    <w:rsid w:val="002352F4"/>
    <w:rsid w:val="00297D34"/>
    <w:rsid w:val="00334959"/>
    <w:rsid w:val="003E4B4F"/>
    <w:rsid w:val="00403159"/>
    <w:rsid w:val="00416248"/>
    <w:rsid w:val="00494C26"/>
    <w:rsid w:val="00510ABA"/>
    <w:rsid w:val="00534AE1"/>
    <w:rsid w:val="0056593C"/>
    <w:rsid w:val="006363E6"/>
    <w:rsid w:val="00702DE3"/>
    <w:rsid w:val="00713A03"/>
    <w:rsid w:val="00716365"/>
    <w:rsid w:val="00740B50"/>
    <w:rsid w:val="007461F5"/>
    <w:rsid w:val="00795964"/>
    <w:rsid w:val="007F4716"/>
    <w:rsid w:val="00840FEB"/>
    <w:rsid w:val="00881F28"/>
    <w:rsid w:val="009624D5"/>
    <w:rsid w:val="009965F5"/>
    <w:rsid w:val="009A2A57"/>
    <w:rsid w:val="00AA3ED9"/>
    <w:rsid w:val="00B0321F"/>
    <w:rsid w:val="00B72DA2"/>
    <w:rsid w:val="00BB68FD"/>
    <w:rsid w:val="00BD466C"/>
    <w:rsid w:val="00DA2011"/>
    <w:rsid w:val="00E61958"/>
    <w:rsid w:val="00E77F4B"/>
    <w:rsid w:val="00ED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 w:line="276" w:lineRule="auto"/>
      <w:jc w:val="both"/>
    </w:pPr>
    <w:rPr>
      <w:lang w:val="gl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3E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A3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331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***</cp:lastModifiedBy>
  <cp:revision>2</cp:revision>
  <cp:lastPrinted>2016-12-14T10:08:00Z</cp:lastPrinted>
  <dcterms:created xsi:type="dcterms:W3CDTF">2016-12-14T12:18:00Z</dcterms:created>
  <dcterms:modified xsi:type="dcterms:W3CDTF">2016-12-14T12:18:00Z</dcterms:modified>
</cp:coreProperties>
</file>